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39" w:rsidRPr="005D6DB8" w:rsidRDefault="00551D39" w:rsidP="005D6DB8">
      <w:pPr>
        <w:pStyle w:val="Ttulo1"/>
        <w:rPr>
          <w:rStyle w:val="Textoennegrita"/>
          <w:b/>
          <w:bCs/>
        </w:rPr>
      </w:pPr>
      <w:r w:rsidRPr="005D6DB8">
        <w:rPr>
          <w:rStyle w:val="Textoennegrita"/>
          <w:b/>
          <w:bCs/>
        </w:rPr>
        <w:t>PERITAJES JUDICIALES</w:t>
      </w:r>
    </w:p>
    <w:p w:rsidR="00551D39" w:rsidRPr="00697F8D" w:rsidRDefault="00551D39" w:rsidP="00551D39">
      <w:pPr>
        <w:jc w:val="both"/>
      </w:pPr>
      <w:r w:rsidRPr="00697F8D">
        <w:br/>
        <w:t xml:space="preserve">Cada año el Colegio proporciona a los Tribunales de Justicia </w:t>
      </w:r>
      <w:r>
        <w:t xml:space="preserve">que así lo solicitan, </w:t>
      </w:r>
      <w:r w:rsidRPr="00697F8D">
        <w:t>una lista de los biólogos colegiados que pueden (han de ser trabajadores autónomos) y quieren actuar como peritos en procedimientos judiciales. Para formar parte de la lista puedes cumplimentar el impreso siguiente.</w:t>
      </w:r>
    </w:p>
    <w:p w:rsidR="00551D39" w:rsidRPr="005D6DB8" w:rsidRDefault="00551D39" w:rsidP="005D6DB8">
      <w:pPr>
        <w:pStyle w:val="Ttulo1"/>
        <w:rPr>
          <w:rStyle w:val="nfasisintenso"/>
          <w:b/>
          <w:bCs/>
          <w:i w:val="0"/>
          <w:iCs w:val="0"/>
          <w:color w:val="365F91" w:themeColor="accent1" w:themeShade="BF"/>
        </w:rPr>
      </w:pPr>
      <w:r w:rsidRPr="005D6DB8">
        <w:rPr>
          <w:rStyle w:val="nfasisintenso"/>
          <w:b/>
          <w:bCs/>
          <w:i w:val="0"/>
          <w:iCs w:val="0"/>
          <w:color w:val="365F91" w:themeColor="accent1" w:themeShade="BF"/>
        </w:rPr>
        <w:t>IMPRESO PARA EL LISTADO DE PERITOS JUDICIALES DEL COLEGIO OFICIAL DE BIÓLOGOS DEL PRINCIPADO DE ASTURIAS</w:t>
      </w:r>
    </w:p>
    <w:p w:rsidR="00551D39" w:rsidRPr="00697F8D" w:rsidRDefault="00551D39" w:rsidP="00551D39"/>
    <w:tbl>
      <w:tblPr>
        <w:tblStyle w:val="Tablaconcuadrcula"/>
        <w:tblW w:w="9584" w:type="dxa"/>
        <w:tblLayout w:type="fixed"/>
        <w:tblLook w:val="04A0"/>
      </w:tblPr>
      <w:tblGrid>
        <w:gridCol w:w="2376"/>
        <w:gridCol w:w="2410"/>
        <w:gridCol w:w="4798"/>
      </w:tblGrid>
      <w:tr w:rsidR="00D27EA9" w:rsidRPr="00D27EA9" w:rsidTr="00D27EA9">
        <w:trPr>
          <w:trHeight w:val="551"/>
        </w:trPr>
        <w:tc>
          <w:tcPr>
            <w:tcW w:w="2376" w:type="dxa"/>
          </w:tcPr>
          <w:p w:rsidR="00D27EA9" w:rsidRPr="00D27EA9" w:rsidRDefault="00D27EA9" w:rsidP="00D27EA9">
            <w:r w:rsidRPr="00D27EA9">
              <w:t>Colegiado</w:t>
            </w:r>
          </w:p>
        </w:tc>
        <w:tc>
          <w:tcPr>
            <w:tcW w:w="7208" w:type="dxa"/>
            <w:gridSpan w:val="2"/>
          </w:tcPr>
          <w:p w:rsidR="00D27EA9" w:rsidRPr="00D27EA9" w:rsidRDefault="00D27EA9" w:rsidP="00D27EA9">
            <w:r w:rsidRPr="00D27EA9">
              <w:t>Nombre</w:t>
            </w:r>
          </w:p>
        </w:tc>
      </w:tr>
      <w:tr w:rsidR="00D27EA9" w:rsidRPr="00D27EA9" w:rsidTr="00D27EA9">
        <w:trPr>
          <w:trHeight w:val="545"/>
        </w:trPr>
        <w:tc>
          <w:tcPr>
            <w:tcW w:w="9584" w:type="dxa"/>
            <w:gridSpan w:val="3"/>
          </w:tcPr>
          <w:p w:rsidR="00D27EA9" w:rsidRPr="00D27EA9" w:rsidRDefault="00D27EA9" w:rsidP="00D27EA9">
            <w:r w:rsidRPr="00D27EA9">
              <w:t>Apellidos</w:t>
            </w:r>
          </w:p>
        </w:tc>
      </w:tr>
      <w:tr w:rsidR="00D27EA9" w:rsidRPr="00D27EA9" w:rsidTr="00D27EA9">
        <w:trPr>
          <w:trHeight w:val="567"/>
        </w:trPr>
        <w:tc>
          <w:tcPr>
            <w:tcW w:w="9584" w:type="dxa"/>
            <w:gridSpan w:val="3"/>
          </w:tcPr>
          <w:p w:rsidR="00D27EA9" w:rsidRPr="00D27EA9" w:rsidRDefault="00D27EA9" w:rsidP="00D27EA9">
            <w:r w:rsidRPr="00D27EA9">
              <w:t>Dirección</w:t>
            </w:r>
          </w:p>
        </w:tc>
      </w:tr>
      <w:tr w:rsidR="00D27EA9" w:rsidRPr="00D27EA9" w:rsidTr="00D27EA9">
        <w:trPr>
          <w:trHeight w:val="561"/>
        </w:trPr>
        <w:tc>
          <w:tcPr>
            <w:tcW w:w="4786" w:type="dxa"/>
            <w:gridSpan w:val="2"/>
          </w:tcPr>
          <w:p w:rsidR="00D27EA9" w:rsidRPr="00D27EA9" w:rsidRDefault="00D27EA9" w:rsidP="00D27EA9">
            <w:r w:rsidRPr="00D27EA9">
              <w:t>Teléfono</w:t>
            </w:r>
          </w:p>
        </w:tc>
        <w:tc>
          <w:tcPr>
            <w:tcW w:w="4798" w:type="dxa"/>
          </w:tcPr>
          <w:p w:rsidR="00D27EA9" w:rsidRPr="00D27EA9" w:rsidRDefault="00D27EA9" w:rsidP="00C0156D">
            <w:r w:rsidRPr="00D27EA9">
              <w:t>Móvi</w:t>
            </w:r>
            <w:r>
              <w:t>l</w:t>
            </w:r>
          </w:p>
        </w:tc>
      </w:tr>
      <w:tr w:rsidR="00D27EA9" w:rsidRPr="00697F8D" w:rsidTr="00D27EA9">
        <w:trPr>
          <w:trHeight w:val="541"/>
        </w:trPr>
        <w:tc>
          <w:tcPr>
            <w:tcW w:w="9584" w:type="dxa"/>
            <w:gridSpan w:val="3"/>
          </w:tcPr>
          <w:p w:rsidR="00D27EA9" w:rsidRPr="00697F8D" w:rsidRDefault="00D27EA9" w:rsidP="00D27EA9">
            <w:r w:rsidRPr="00D27EA9">
              <w:t>E-Mai</w:t>
            </w:r>
            <w:r>
              <w:t>l</w:t>
            </w:r>
          </w:p>
        </w:tc>
      </w:tr>
    </w:tbl>
    <w:p w:rsidR="00D27EA9" w:rsidRDefault="00D27EA9" w:rsidP="00551D39"/>
    <w:p w:rsidR="00551D39" w:rsidRPr="00697F8D" w:rsidRDefault="00551D39" w:rsidP="00551D39">
      <w:r w:rsidRPr="00697F8D">
        <w:t>Indica a continuación tu/s campo/s de conocimiento en los que estás dispuesto a actuar como perito judicial.</w:t>
      </w:r>
    </w:p>
    <w:tbl>
      <w:tblPr>
        <w:tblStyle w:val="Tablaconcuadrcula"/>
        <w:tblW w:w="0" w:type="auto"/>
        <w:tblLook w:val="04A0"/>
      </w:tblPr>
      <w:tblGrid>
        <w:gridCol w:w="9494"/>
      </w:tblGrid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  <w:tr w:rsidR="00D27EA9" w:rsidTr="00D27EA9">
        <w:trPr>
          <w:trHeight w:val="454"/>
        </w:trPr>
        <w:tc>
          <w:tcPr>
            <w:tcW w:w="9494" w:type="dxa"/>
          </w:tcPr>
          <w:p w:rsidR="00D27EA9" w:rsidRDefault="00D27EA9" w:rsidP="00551D39"/>
        </w:tc>
      </w:tr>
    </w:tbl>
    <w:p w:rsidR="00D27EA9" w:rsidRDefault="00D27EA9"/>
    <w:p w:rsidR="008721ED" w:rsidRDefault="00551D39">
      <w:r w:rsidRPr="00697F8D">
        <w:t>Firmado:</w:t>
      </w:r>
    </w:p>
    <w:sectPr w:rsidR="008721ED" w:rsidSect="00D27EA9">
      <w:headerReference w:type="default" r:id="rId7"/>
      <w:pgSz w:w="11906" w:h="16838"/>
      <w:pgMar w:top="2268" w:right="851" w:bottom="426" w:left="1701" w:header="709" w:footer="0" w:gutter="0"/>
      <w:pgBorders w:offsetFrom="page">
        <w:top w:val="single" w:sz="4" w:space="24" w:color="365F91" w:themeColor="accent1" w:themeShade="BF" w:shadow="1"/>
        <w:left w:val="single" w:sz="4" w:space="24" w:color="365F91" w:themeColor="accent1" w:themeShade="BF" w:shadow="1"/>
        <w:bottom w:val="single" w:sz="4" w:space="24" w:color="365F91" w:themeColor="accent1" w:themeShade="BF" w:shadow="1"/>
        <w:right w:val="single" w:sz="4" w:space="24" w:color="365F91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A4" w:rsidRDefault="009674A4" w:rsidP="00CF0F16">
      <w:r>
        <w:separator/>
      </w:r>
    </w:p>
  </w:endnote>
  <w:endnote w:type="continuationSeparator" w:id="0">
    <w:p w:rsidR="009674A4" w:rsidRDefault="009674A4" w:rsidP="00CF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A4" w:rsidRDefault="009674A4" w:rsidP="00CF0F16">
      <w:r>
        <w:separator/>
      </w:r>
    </w:p>
  </w:footnote>
  <w:footnote w:type="continuationSeparator" w:id="0">
    <w:p w:rsidR="009674A4" w:rsidRDefault="009674A4" w:rsidP="00CF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16" w:rsidRDefault="008721ED" w:rsidP="008721ED">
    <w:pPr>
      <w:pStyle w:val="Encabezado"/>
      <w:tabs>
        <w:tab w:val="clear" w:pos="4252"/>
        <w:tab w:val="left" w:pos="6096"/>
      </w:tabs>
      <w:ind w:left="-426" w:hanging="141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-338786</wp:posOffset>
          </wp:positionH>
          <wp:positionV relativeFrom="paragraph">
            <wp:posOffset>3143</wp:posOffset>
          </wp:positionV>
          <wp:extent cx="2862463" cy="607039"/>
          <wp:effectExtent l="19050" t="0" r="0" b="0"/>
          <wp:wrapTight wrapText="bothSides">
            <wp:wrapPolygon edited="0">
              <wp:start x="-144" y="0"/>
              <wp:lineTo x="-144" y="21013"/>
              <wp:lineTo x="21563" y="21013"/>
              <wp:lineTo x="21563" y="0"/>
              <wp:lineTo x="-144" y="0"/>
            </wp:wrapPolygon>
          </wp:wrapTight>
          <wp:docPr id="5" name="4 Imagen" descr="ColegioBiologosLOGOTIP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BiologosLOGOTIP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2463" cy="607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F16">
      <w:tab/>
    </w:r>
    <w:r w:rsidR="00CF0F16">
      <w:tab/>
    </w:r>
    <w:r w:rsidR="00935F3A" w:rsidRPr="00935F3A">
      <w:rPr>
        <w:sz w:val="16"/>
        <w:szCs w:val="16"/>
      </w:rPr>
      <w:t>C/ Posada Herrera</w:t>
    </w:r>
    <w:r w:rsidR="00935F3A">
      <w:rPr>
        <w:sz w:val="16"/>
        <w:szCs w:val="16"/>
      </w:rPr>
      <w:t>, 3 – 3º oficina B</w:t>
    </w:r>
  </w:p>
  <w:p w:rsidR="00935F3A" w:rsidRPr="00935F3A" w:rsidRDefault="00935F3A" w:rsidP="00935F3A">
    <w:pPr>
      <w:pStyle w:val="Encabezado"/>
      <w:tabs>
        <w:tab w:val="clear" w:pos="4252"/>
        <w:tab w:val="clear" w:pos="8504"/>
        <w:tab w:val="left" w:pos="6096"/>
        <w:tab w:val="right" w:pos="9214"/>
      </w:tabs>
      <w:ind w:left="-426" w:hanging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33002 Oviedo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y fax. 985 22 43 73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C.E. </w:t>
    </w:r>
    <w:r w:rsidR="00116307">
      <w:rPr>
        <w:sz w:val="16"/>
        <w:szCs w:val="16"/>
      </w:rPr>
      <w:t>info</w:t>
    </w:r>
    <w:r>
      <w:rPr>
        <w:sz w:val="16"/>
        <w:szCs w:val="16"/>
      </w:rPr>
      <w:t>@</w:t>
    </w:r>
    <w:r w:rsidR="00116307">
      <w:rPr>
        <w:sz w:val="16"/>
        <w:szCs w:val="16"/>
      </w:rPr>
      <w:t>cobasturias</w:t>
    </w:r>
    <w:r>
      <w:rPr>
        <w:sz w:val="16"/>
        <w:szCs w:val="16"/>
      </w:rPr>
      <w:t>.net</w:t>
    </w:r>
    <w:r>
      <w:rPr>
        <w:sz w:val="16"/>
        <w:szCs w:val="16"/>
      </w:rPr>
      <w:tab/>
    </w:r>
  </w:p>
  <w:p w:rsidR="00935F3A" w:rsidRPr="00935F3A" w:rsidRDefault="00935F3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6B5"/>
    <w:multiLevelType w:val="hybridMultilevel"/>
    <w:tmpl w:val="58120F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1FAC"/>
    <w:rsid w:val="0008259E"/>
    <w:rsid w:val="00110BA0"/>
    <w:rsid w:val="00116307"/>
    <w:rsid w:val="00217F46"/>
    <w:rsid w:val="00265B4D"/>
    <w:rsid w:val="002E0322"/>
    <w:rsid w:val="00321FAC"/>
    <w:rsid w:val="00381043"/>
    <w:rsid w:val="003E22ED"/>
    <w:rsid w:val="00551D39"/>
    <w:rsid w:val="005D6DB8"/>
    <w:rsid w:val="006132E1"/>
    <w:rsid w:val="00673CF8"/>
    <w:rsid w:val="006E7772"/>
    <w:rsid w:val="007C4A97"/>
    <w:rsid w:val="00867098"/>
    <w:rsid w:val="008721ED"/>
    <w:rsid w:val="00923D43"/>
    <w:rsid w:val="00935F3A"/>
    <w:rsid w:val="009674A4"/>
    <w:rsid w:val="009A204F"/>
    <w:rsid w:val="009E0FD0"/>
    <w:rsid w:val="009F1318"/>
    <w:rsid w:val="00A020F6"/>
    <w:rsid w:val="00AD45EA"/>
    <w:rsid w:val="00B01FD5"/>
    <w:rsid w:val="00B43711"/>
    <w:rsid w:val="00CF0F16"/>
    <w:rsid w:val="00D27EA9"/>
    <w:rsid w:val="00E478C5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9"/>
  </w:style>
  <w:style w:type="paragraph" w:styleId="Ttulo1">
    <w:name w:val="heading 1"/>
    <w:basedOn w:val="Normal"/>
    <w:next w:val="Normal"/>
    <w:link w:val="Ttulo1Car"/>
    <w:uiPriority w:val="9"/>
    <w:qFormat/>
    <w:rsid w:val="005D6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6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6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CF0F16"/>
    <w:pPr>
      <w:keepNext/>
      <w:tabs>
        <w:tab w:val="left" w:pos="0"/>
      </w:tabs>
      <w:spacing w:after="0" w:line="240" w:lineRule="auto"/>
      <w:jc w:val="both"/>
      <w:outlineLvl w:val="5"/>
    </w:pPr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F0F16"/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paragraph" w:styleId="NormalWeb">
    <w:name w:val="Normal (Web)"/>
    <w:basedOn w:val="Normal"/>
    <w:semiHidden/>
    <w:rsid w:val="00CF0F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F0F1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F0F1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16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16"/>
    <w:rPr>
      <w:rFonts w:ascii="Tahoma" w:eastAsia="Times New Roman" w:hAnsi="Tahoma" w:cs="Tahoma"/>
      <w:kern w:val="28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51D39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E478C5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F37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37A4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FF37A4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FF3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F3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D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D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D6D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D2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documentos%20COB\IMPRESOS%20Y%20PLANTILLAS\plantilla%20p&#225;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página</Template>
  <TotalTime>23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2010-11-26T10:39:00Z</cp:lastPrinted>
  <dcterms:created xsi:type="dcterms:W3CDTF">2011-09-15T10:48:00Z</dcterms:created>
  <dcterms:modified xsi:type="dcterms:W3CDTF">2011-09-15T11:13:00Z</dcterms:modified>
</cp:coreProperties>
</file>