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50" w:type="dxa"/>
        <w:tblInd w:w="-1701" w:type="dxa"/>
        <w:tblCellMar>
          <w:left w:w="70" w:type="dxa"/>
          <w:right w:w="70" w:type="dxa"/>
        </w:tblCellMar>
        <w:tblLook w:val="04A0"/>
      </w:tblPr>
      <w:tblGrid>
        <w:gridCol w:w="851"/>
        <w:gridCol w:w="869"/>
        <w:gridCol w:w="1320"/>
        <w:gridCol w:w="1922"/>
        <w:gridCol w:w="146"/>
        <w:gridCol w:w="437"/>
        <w:gridCol w:w="479"/>
        <w:gridCol w:w="1703"/>
        <w:gridCol w:w="1381"/>
        <w:gridCol w:w="992"/>
        <w:gridCol w:w="191"/>
        <w:gridCol w:w="160"/>
        <w:gridCol w:w="288"/>
        <w:gridCol w:w="775"/>
        <w:gridCol w:w="1039"/>
        <w:gridCol w:w="1722"/>
        <w:gridCol w:w="1722"/>
        <w:gridCol w:w="2053"/>
      </w:tblGrid>
      <w:tr w:rsidR="00065EF3" w:rsidRPr="00194518" w:rsidTr="00065EF3">
        <w:trPr>
          <w:gridAfter w:val="5"/>
          <w:wAfter w:w="7311" w:type="dxa"/>
          <w:trHeight w:val="264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5"/>
          <w:wAfter w:w="7311" w:type="dxa"/>
          <w:trHeight w:val="264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701933">
        <w:trPr>
          <w:trHeight w:val="6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2" w:type="dxa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2" w:type="dxa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3" w:type="dxa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8"/>
          <w:wAfter w:w="7950" w:type="dxa"/>
          <w:trHeight w:val="27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Colegiado nº</w:t>
            </w:r>
          </w:p>
        </w:tc>
      </w:tr>
      <w:tr w:rsidR="00065EF3" w:rsidRPr="00194518" w:rsidTr="00065EF3">
        <w:trPr>
          <w:gridAfter w:val="5"/>
          <w:wAfter w:w="7311" w:type="dxa"/>
          <w:trHeight w:val="4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6B6286">
        <w:trPr>
          <w:gridAfter w:val="5"/>
          <w:wAfter w:w="7311" w:type="dxa"/>
          <w:trHeight w:val="6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5"/>
          <w:wAfter w:w="7311" w:type="dxa"/>
          <w:trHeight w:val="6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left="-1648"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BD14FD">
        <w:trPr>
          <w:gridAfter w:val="4"/>
          <w:wAfter w:w="6536" w:type="dxa"/>
          <w:trHeight w:val="8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6B6286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65EF3" w:rsidP="006B6286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</w:t>
            </w:r>
            <w:r w:rsidR="00BD14F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Apellidos</w:t>
            </w:r>
            <w:r w:rsidR="00BD14F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:</w:t>
            </w:r>
          </w:p>
        </w:tc>
      </w:tr>
      <w:tr w:rsidR="00065EF3" w:rsidRPr="00194518" w:rsidTr="00BD14FD">
        <w:trPr>
          <w:gridAfter w:val="4"/>
          <w:wAfter w:w="6536" w:type="dxa"/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BD14F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0726F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Código</w:t>
            </w:r>
            <w:r w:rsidR="00BD14F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postal/ localidad/ Provincia:</w:t>
            </w:r>
          </w:p>
        </w:tc>
      </w:tr>
      <w:tr w:rsidR="00065EF3" w:rsidRPr="00194518" w:rsidTr="00065EF3">
        <w:trPr>
          <w:gridAfter w:val="4"/>
          <w:wAfter w:w="6536" w:type="dxa"/>
          <w:trHeight w:val="5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BD14F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Teléfono/Móvil</w:t>
            </w:r>
          </w:p>
        </w:tc>
        <w:tc>
          <w:tcPr>
            <w:tcW w:w="64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BD14F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</w:t>
            </w:r>
          </w:p>
        </w:tc>
      </w:tr>
      <w:tr w:rsidR="00065EF3" w:rsidRPr="00194518" w:rsidTr="00065EF3">
        <w:trPr>
          <w:gridAfter w:val="6"/>
          <w:wAfter w:w="7599" w:type="dxa"/>
          <w:trHeight w:val="4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4"/>
          <w:wAfter w:w="6536" w:type="dxa"/>
          <w:trHeight w:val="5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5EF3" w:rsidRPr="00194518" w:rsidRDefault="00A51AA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Ocupación/ Centro de Trabajo</w:t>
            </w:r>
          </w:p>
        </w:tc>
      </w:tr>
      <w:tr w:rsidR="00065EF3" w:rsidRPr="00194518" w:rsidTr="00065EF3">
        <w:trPr>
          <w:gridAfter w:val="4"/>
          <w:wAfter w:w="6536" w:type="dxa"/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5EF3" w:rsidRPr="00194518" w:rsidRDefault="00A51AA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Titulación</w:t>
            </w: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Fecha </w:t>
            </w:r>
          </w:p>
        </w:tc>
      </w:tr>
    </w:tbl>
    <w:p w:rsidR="007F3713" w:rsidRDefault="007F3713" w:rsidP="007F3713">
      <w:pPr>
        <w:tabs>
          <w:tab w:val="left" w:pos="4820"/>
        </w:tabs>
        <w:ind w:left="-851"/>
        <w:jc w:val="both"/>
        <w:rPr>
          <w:rFonts w:ascii="Tahoma" w:hAnsi="Tahoma" w:cs="Tahoma"/>
          <w:sz w:val="18"/>
          <w:szCs w:val="18"/>
        </w:rPr>
      </w:pPr>
    </w:p>
    <w:p w:rsidR="007F3713" w:rsidRDefault="007F3713" w:rsidP="007F3713">
      <w:pPr>
        <w:tabs>
          <w:tab w:val="left" w:pos="4820"/>
        </w:tabs>
        <w:ind w:left="-851"/>
        <w:rPr>
          <w:rFonts w:ascii="Tahoma" w:hAnsi="Tahoma" w:cs="Tahoma"/>
          <w:sz w:val="18"/>
          <w:szCs w:val="18"/>
        </w:rPr>
      </w:pPr>
    </w:p>
    <w:p w:rsidR="00660F4D" w:rsidRDefault="00660F4D" w:rsidP="007F3713">
      <w:pPr>
        <w:tabs>
          <w:tab w:val="left" w:pos="4820"/>
        </w:tabs>
        <w:ind w:left="-851"/>
        <w:rPr>
          <w:rFonts w:ascii="Tahoma" w:hAnsi="Tahoma" w:cs="Tahoma"/>
          <w:sz w:val="18"/>
          <w:szCs w:val="18"/>
        </w:rPr>
      </w:pPr>
    </w:p>
    <w:p w:rsidR="007F3713" w:rsidRDefault="007F3713" w:rsidP="007F3713">
      <w:pPr>
        <w:tabs>
          <w:tab w:val="left" w:pos="4820"/>
        </w:tabs>
        <w:ind w:left="-851"/>
      </w:pPr>
      <w:r>
        <w:rPr>
          <w:rFonts w:ascii="Tahoma" w:hAnsi="Tahoma" w:cs="Tahoma"/>
          <w:sz w:val="18"/>
          <w:szCs w:val="18"/>
        </w:rPr>
        <w:t xml:space="preserve">En </w:t>
      </w:r>
      <w:r w:rsidR="00660F4D">
        <w:rPr>
          <w:rFonts w:ascii="Tahoma" w:hAnsi="Tahoma" w:cs="Tahoma"/>
          <w:sz w:val="18"/>
          <w:szCs w:val="18"/>
        </w:rPr>
        <w:t>Oviedo</w:t>
      </w:r>
      <w:r>
        <w:rPr>
          <w:rFonts w:ascii="Tahoma" w:hAnsi="Tahoma" w:cs="Tahoma"/>
          <w:sz w:val="18"/>
          <w:szCs w:val="18"/>
        </w:rPr>
        <w:t>, a ___ de _____________ de 20___</w:t>
      </w:r>
    </w:p>
    <w:p w:rsidR="007F3713" w:rsidRDefault="007F3713" w:rsidP="007F3713">
      <w:pPr>
        <w:tabs>
          <w:tab w:val="left" w:pos="4820"/>
        </w:tabs>
        <w:ind w:left="-851"/>
      </w:pPr>
    </w:p>
    <w:p w:rsidR="007F3713" w:rsidRDefault="007F3713" w:rsidP="007F3713">
      <w:pPr>
        <w:tabs>
          <w:tab w:val="left" w:pos="4820"/>
        </w:tabs>
      </w:pPr>
    </w:p>
    <w:p w:rsidR="007F3713" w:rsidRDefault="007F3713" w:rsidP="007F3713">
      <w:pPr>
        <w:tabs>
          <w:tab w:val="left" w:pos="4820"/>
        </w:tabs>
      </w:pPr>
    </w:p>
    <w:p w:rsidR="007F3713" w:rsidRDefault="007F3713" w:rsidP="007F3713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7F3713" w:rsidRDefault="007F3713" w:rsidP="007F3713">
      <w:pPr>
        <w:tabs>
          <w:tab w:val="left" w:pos="4820"/>
        </w:tabs>
        <w:ind w:hanging="709"/>
      </w:pPr>
      <w:r>
        <w:rPr>
          <w:rFonts w:ascii="Tahoma" w:hAnsi="Tahoma" w:cs="Tahoma"/>
          <w:sz w:val="18"/>
          <w:szCs w:val="18"/>
        </w:rPr>
        <w:t>Fdo.: El Colegiado</w:t>
      </w:r>
    </w:p>
    <w:p w:rsidR="008721ED" w:rsidRDefault="008721ED" w:rsidP="007F3713"/>
    <w:sectPr w:rsidR="008721ED" w:rsidSect="00F624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54" w:right="85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DD" w:rsidRDefault="004058DD" w:rsidP="00CF0F16">
      <w:r>
        <w:separator/>
      </w:r>
    </w:p>
  </w:endnote>
  <w:endnote w:type="continuationSeparator" w:id="1">
    <w:p w:rsidR="004058DD" w:rsidRDefault="004058DD" w:rsidP="00CF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3" w:rsidRDefault="007F3713" w:rsidP="007F3713">
    <w:pPr>
      <w:tabs>
        <w:tab w:val="left" w:pos="142"/>
      </w:tabs>
      <w:ind w:left="-850" w:hanging="1"/>
      <w:jc w:val="both"/>
      <w:rPr>
        <w:rFonts w:ascii="Arial" w:hAnsi="Arial" w:cs="Arial"/>
        <w:sz w:val="14"/>
        <w:szCs w:val="14"/>
      </w:rPr>
    </w:pPr>
  </w:p>
  <w:p w:rsidR="007F3713" w:rsidRDefault="007F3713" w:rsidP="007F3713">
    <w:pPr>
      <w:tabs>
        <w:tab w:val="left" w:pos="142"/>
      </w:tabs>
      <w:ind w:left="-850" w:hanging="1"/>
      <w:jc w:val="both"/>
    </w:pPr>
    <w:r>
      <w:rPr>
        <w:rFonts w:ascii="Arial" w:hAnsi="Arial" w:cs="Arial"/>
        <w:sz w:val="14"/>
        <w:szCs w:val="14"/>
      </w:rPr>
      <w:t>A los efectos previstos en la Ley Orgánica 15/1999, de 13 de diciembre, sobre Protección de Datos de Carácter Personal, se le informa que sus datos personales se incorporarán a un fichero propiedad del COLEGIO OFICIAL DE BIOLOGOS DEL PRINCIPADO DE ASTURIAS con la finalidad de gestionar sus datos como colegiado y poder ofrecerle los distintos servicios de asesoramiento Jurídico, Circulares informativas, Cobro de Recibos, Cursos, Ofertas de empleo y demás servicios prestados por el Colegio. Usted tiene derecho al acceso, rectificación, cancelación y oposición en los términos previstos en la Ley, que podrá ejercitar por escrito dirigido al: COLEGIO OFICIAL DE BIOLOGOS DEL PRINCIPADO DE ASTURIAS, responsable del fichero, con domicilio en C/ POSADA HERRERA, 3 - 3º - OFIC. B – 33002 OVIEDO (ASTURIAS). En el caso de producirse alguna modificación de sus datos, rogamos nos lo comunique con la finalidad de mantener sus datos actualizados.</w:t>
    </w:r>
  </w:p>
  <w:p w:rsidR="007F3713" w:rsidRPr="007F3713" w:rsidRDefault="007F3713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3" w:rsidRDefault="007F3713" w:rsidP="007F3713">
    <w:pPr>
      <w:tabs>
        <w:tab w:val="left" w:pos="142"/>
      </w:tabs>
      <w:ind w:left="-850" w:hanging="1"/>
      <w:jc w:val="both"/>
      <w:rPr>
        <w:rFonts w:ascii="Arial" w:hAnsi="Arial" w:cs="Arial"/>
        <w:sz w:val="14"/>
        <w:szCs w:val="14"/>
      </w:rPr>
    </w:pPr>
  </w:p>
  <w:p w:rsidR="007F3713" w:rsidRPr="007F3713" w:rsidRDefault="007F3713" w:rsidP="007F3713">
    <w:pPr>
      <w:pStyle w:val="Piedepgina"/>
      <w:ind w:left="-850" w:hanging="1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DD" w:rsidRDefault="004058DD" w:rsidP="00CF0F16">
      <w:r>
        <w:separator/>
      </w:r>
    </w:p>
  </w:footnote>
  <w:footnote w:type="continuationSeparator" w:id="1">
    <w:p w:rsidR="004058DD" w:rsidRDefault="004058DD" w:rsidP="00CF0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3" w:rsidRDefault="007F3713" w:rsidP="007F3713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824043" cy="602582"/>
          <wp:effectExtent l="19050" t="0" r="0" b="0"/>
          <wp:docPr id="1" name="0 Imagen" descr="Copia de marca_500x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marca_500x1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043" cy="60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16" w:rsidRDefault="008721ED" w:rsidP="007F3713">
    <w:pPr>
      <w:pStyle w:val="Encabezado"/>
      <w:tabs>
        <w:tab w:val="clear" w:pos="4252"/>
        <w:tab w:val="left" w:pos="6096"/>
      </w:tabs>
      <w:ind w:left="-567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-338786</wp:posOffset>
          </wp:positionH>
          <wp:positionV relativeFrom="paragraph">
            <wp:posOffset>3143</wp:posOffset>
          </wp:positionV>
          <wp:extent cx="2862463" cy="607039"/>
          <wp:effectExtent l="19050" t="0" r="0" b="0"/>
          <wp:wrapTight wrapText="bothSides">
            <wp:wrapPolygon edited="0">
              <wp:start x="-144" y="0"/>
              <wp:lineTo x="-144" y="21013"/>
              <wp:lineTo x="21563" y="21013"/>
              <wp:lineTo x="21563" y="0"/>
              <wp:lineTo x="-144" y="0"/>
            </wp:wrapPolygon>
          </wp:wrapTight>
          <wp:docPr id="5" name="4 Imagen" descr="ColegioBiologosLOGOTIP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BiologosLOGOTIP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2463" cy="607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F16">
      <w:tab/>
    </w:r>
    <w:r w:rsidR="00CF0F16">
      <w:tab/>
    </w:r>
    <w:r w:rsidR="00935F3A" w:rsidRPr="00935F3A">
      <w:rPr>
        <w:sz w:val="16"/>
        <w:szCs w:val="16"/>
      </w:rPr>
      <w:t>C/ Posada Herrera</w:t>
    </w:r>
    <w:r w:rsidR="00935F3A">
      <w:rPr>
        <w:sz w:val="16"/>
        <w:szCs w:val="16"/>
      </w:rPr>
      <w:t>, 3 – 3º oficina B</w:t>
    </w:r>
  </w:p>
  <w:p w:rsidR="00935F3A" w:rsidRPr="00935F3A" w:rsidRDefault="00935F3A" w:rsidP="00935F3A">
    <w:pPr>
      <w:pStyle w:val="Encabezado"/>
      <w:tabs>
        <w:tab w:val="clear" w:pos="4252"/>
        <w:tab w:val="clear" w:pos="8504"/>
        <w:tab w:val="left" w:pos="6096"/>
        <w:tab w:val="right" w:pos="9214"/>
      </w:tabs>
      <w:ind w:left="-426" w:hanging="14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33002 Oviedo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 y</w:t>
    </w:r>
    <w:r w:rsidR="00F17C7A">
      <w:rPr>
        <w:sz w:val="16"/>
        <w:szCs w:val="16"/>
      </w:rPr>
      <w:t xml:space="preserve"> fax. 985 22 43 73</w:t>
    </w:r>
    <w:r w:rsidR="00F17C7A">
      <w:rPr>
        <w:sz w:val="16"/>
        <w:szCs w:val="16"/>
      </w:rPr>
      <w:tab/>
    </w:r>
    <w:r w:rsidR="00F17C7A">
      <w:rPr>
        <w:sz w:val="16"/>
        <w:szCs w:val="16"/>
      </w:rPr>
      <w:tab/>
    </w:r>
    <w:r w:rsidR="00F17C7A">
      <w:rPr>
        <w:sz w:val="16"/>
        <w:szCs w:val="16"/>
      </w:rPr>
      <w:tab/>
      <w:t>C.E. cobas@cobasturias</w:t>
    </w:r>
    <w:r>
      <w:rPr>
        <w:sz w:val="16"/>
        <w:szCs w:val="16"/>
      </w:rPr>
      <w:t>.net</w:t>
    </w:r>
    <w:r>
      <w:rPr>
        <w:sz w:val="16"/>
        <w:szCs w:val="16"/>
      </w:rPr>
      <w:tab/>
    </w:r>
  </w:p>
  <w:p w:rsidR="00935F3A" w:rsidRPr="00935F3A" w:rsidRDefault="00935F3A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6B5"/>
    <w:multiLevelType w:val="hybridMultilevel"/>
    <w:tmpl w:val="58120F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21FAC"/>
    <w:rsid w:val="0000726F"/>
    <w:rsid w:val="000641B2"/>
    <w:rsid w:val="00065EF3"/>
    <w:rsid w:val="001B312F"/>
    <w:rsid w:val="001B4E33"/>
    <w:rsid w:val="00217F46"/>
    <w:rsid w:val="002341DF"/>
    <w:rsid w:val="00265B4D"/>
    <w:rsid w:val="002E7CD2"/>
    <w:rsid w:val="00321FAC"/>
    <w:rsid w:val="00363626"/>
    <w:rsid w:val="004058DD"/>
    <w:rsid w:val="00416B69"/>
    <w:rsid w:val="004767A0"/>
    <w:rsid w:val="00555424"/>
    <w:rsid w:val="00621479"/>
    <w:rsid w:val="00660F4D"/>
    <w:rsid w:val="00673CF8"/>
    <w:rsid w:val="006B6286"/>
    <w:rsid w:val="006E7772"/>
    <w:rsid w:val="00701933"/>
    <w:rsid w:val="007C4A97"/>
    <w:rsid w:val="007F3713"/>
    <w:rsid w:val="008721ED"/>
    <w:rsid w:val="00923D43"/>
    <w:rsid w:val="00935F3A"/>
    <w:rsid w:val="009A204F"/>
    <w:rsid w:val="009E17B2"/>
    <w:rsid w:val="00A020F6"/>
    <w:rsid w:val="00A51AAD"/>
    <w:rsid w:val="00A545D8"/>
    <w:rsid w:val="00AD45EA"/>
    <w:rsid w:val="00B01FD5"/>
    <w:rsid w:val="00BD14FD"/>
    <w:rsid w:val="00C07980"/>
    <w:rsid w:val="00C65073"/>
    <w:rsid w:val="00CF0F16"/>
    <w:rsid w:val="00D511D4"/>
    <w:rsid w:val="00DD1BF3"/>
    <w:rsid w:val="00E77A4B"/>
    <w:rsid w:val="00F17C7A"/>
    <w:rsid w:val="00F47DAA"/>
    <w:rsid w:val="00F51BCD"/>
    <w:rsid w:val="00F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3"/>
  </w:style>
  <w:style w:type="paragraph" w:styleId="Ttulo6">
    <w:name w:val="heading 6"/>
    <w:basedOn w:val="Normal"/>
    <w:next w:val="Normal"/>
    <w:link w:val="Ttulo6Car"/>
    <w:qFormat/>
    <w:rsid w:val="00CF0F16"/>
    <w:pPr>
      <w:keepNext/>
      <w:tabs>
        <w:tab w:val="left" w:pos="0"/>
      </w:tabs>
      <w:spacing w:after="0" w:line="240" w:lineRule="auto"/>
      <w:jc w:val="both"/>
      <w:outlineLvl w:val="5"/>
    </w:pPr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F0F16"/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paragraph" w:styleId="NormalWeb">
    <w:name w:val="Normal (Web)"/>
    <w:basedOn w:val="Normal"/>
    <w:semiHidden/>
    <w:rsid w:val="00CF0F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F0F1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F0F1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16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16"/>
    <w:rPr>
      <w:rFonts w:ascii="Tahoma" w:eastAsia="Times New Roman" w:hAnsi="Tahoma" w:cs="Tahoma"/>
      <w:kern w:val="28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documentos%20COB\impresos,%20listados%20y%20plantillas\plantilla%20p&#225;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página</Template>
  <TotalTime>6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5</cp:revision>
  <cp:lastPrinted>2011-06-10T09:27:00Z</cp:lastPrinted>
  <dcterms:created xsi:type="dcterms:W3CDTF">2016-07-07T09:32:00Z</dcterms:created>
  <dcterms:modified xsi:type="dcterms:W3CDTF">2019-10-02T08:40:00Z</dcterms:modified>
</cp:coreProperties>
</file>